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05" w:rsidRDefault="00873A05" w:rsidP="00D45A50">
      <w:pPr>
        <w:spacing w:after="0"/>
        <w:jc w:val="center"/>
        <w:rPr>
          <w:rFonts w:ascii="Times New Roman" w:hAnsi="Times New Roman"/>
          <w:b/>
        </w:rPr>
      </w:pPr>
      <w:r w:rsidRPr="00D45A50">
        <w:rPr>
          <w:rFonts w:ascii="Times New Roman" w:hAnsi="Times New Roman"/>
          <w:b/>
        </w:rPr>
        <w:t>МУНИЦИПАЛЬНОЕ АВТОНОМНОЕ ОБЩЕОБРАЗОВАТЕЛЬНОЕ УЧРЕЖДЕНИЕ ТУЕНДАТСКАЯ ОБЩЕОБРАЗОВАТЕЛЬНАЯ ШКОЛА ПЕРВОМАЙСКОГО РАЙОНА</w:t>
      </w:r>
    </w:p>
    <w:p w:rsidR="00873A05" w:rsidRDefault="00873A05" w:rsidP="00D45A5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(МАОУ Туендатская ООШ)</w:t>
      </w:r>
    </w:p>
    <w:p w:rsidR="00873A05" w:rsidRDefault="00873A05" w:rsidP="00D45A50">
      <w:pPr>
        <w:spacing w:after="0"/>
        <w:jc w:val="center"/>
        <w:rPr>
          <w:rFonts w:ascii="Times New Roman" w:hAnsi="Times New Roman"/>
          <w:b/>
        </w:rPr>
      </w:pPr>
    </w:p>
    <w:p w:rsidR="00873A05" w:rsidRPr="00D45A50" w:rsidRDefault="00873A05" w:rsidP="00D45A5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45A50">
        <w:rPr>
          <w:rFonts w:ascii="Times New Roman" w:hAnsi="Times New Roman"/>
          <w:b/>
          <w:sz w:val="20"/>
          <w:szCs w:val="20"/>
        </w:rPr>
        <w:t>Ул.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5A50">
        <w:rPr>
          <w:rFonts w:ascii="Times New Roman" w:hAnsi="Times New Roman"/>
          <w:b/>
          <w:sz w:val="20"/>
          <w:szCs w:val="20"/>
        </w:rPr>
        <w:t>Шамского, д.27, д.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5A50">
        <w:rPr>
          <w:rFonts w:ascii="Times New Roman" w:hAnsi="Times New Roman"/>
          <w:b/>
          <w:sz w:val="20"/>
          <w:szCs w:val="20"/>
        </w:rPr>
        <w:t>Туендат, Первомайский район, Томская область, 636935</w:t>
      </w:r>
    </w:p>
    <w:p w:rsidR="00873A05" w:rsidRDefault="00873A05" w:rsidP="00D45A5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тел</w:t>
      </w:r>
      <w:r w:rsidRPr="00D45A50">
        <w:rPr>
          <w:rFonts w:ascii="Times New Roman" w:hAnsi="Times New Roman"/>
          <w:b/>
          <w:sz w:val="20"/>
          <w:szCs w:val="20"/>
        </w:rPr>
        <w:t xml:space="preserve">. 8(38-245)38-1-45, факс.8(38-245)38-1-83 </w:t>
      </w:r>
    </w:p>
    <w:p w:rsidR="00873A05" w:rsidRDefault="00873A05" w:rsidP="00D45A5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73A05" w:rsidRDefault="00873A05" w:rsidP="00D9125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27.08.2020г.</w:t>
      </w:r>
    </w:p>
    <w:p w:rsidR="00873A05" w:rsidRDefault="00873A05" w:rsidP="00D45A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5A50">
        <w:rPr>
          <w:rFonts w:ascii="Times New Roman" w:hAnsi="Times New Roman"/>
          <w:b/>
          <w:sz w:val="24"/>
          <w:szCs w:val="24"/>
        </w:rPr>
        <w:t>СПРАВКА</w:t>
      </w:r>
    </w:p>
    <w:p w:rsidR="00873A05" w:rsidRDefault="00873A05" w:rsidP="00D45A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обеспеченности учебниками в МАОУ Туендатская ООШ в 2020-2021 уч.году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0"/>
        <w:gridCol w:w="1569"/>
        <w:gridCol w:w="1578"/>
        <w:gridCol w:w="1562"/>
        <w:gridCol w:w="1774"/>
        <w:gridCol w:w="1568"/>
      </w:tblGrid>
      <w:tr w:rsidR="00873A05" w:rsidRPr="00506BFA" w:rsidTr="00506BFA">
        <w:tc>
          <w:tcPr>
            <w:tcW w:w="1520" w:type="dxa"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F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9" w:type="dxa"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BFA">
              <w:rPr>
                <w:rFonts w:ascii="Times New Roman" w:hAnsi="Times New Roman"/>
                <w:b/>
              </w:rPr>
              <w:t>Комплект (учебников на 1 ученика)</w:t>
            </w:r>
          </w:p>
        </w:tc>
        <w:tc>
          <w:tcPr>
            <w:tcW w:w="1578" w:type="dxa"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BFA">
              <w:rPr>
                <w:rFonts w:ascii="Times New Roman" w:hAnsi="Times New Roman"/>
                <w:b/>
              </w:rPr>
              <w:t>Необходимо учебников на класс</w:t>
            </w:r>
          </w:p>
        </w:tc>
        <w:tc>
          <w:tcPr>
            <w:tcW w:w="1562" w:type="dxa"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BFA">
              <w:rPr>
                <w:rFonts w:ascii="Times New Roman" w:hAnsi="Times New Roman"/>
                <w:b/>
              </w:rPr>
              <w:t>Наличие учебников</w:t>
            </w:r>
          </w:p>
        </w:tc>
        <w:tc>
          <w:tcPr>
            <w:tcW w:w="1774" w:type="dxa"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BFA">
              <w:rPr>
                <w:rFonts w:ascii="Times New Roman" w:hAnsi="Times New Roman"/>
                <w:b/>
              </w:rPr>
              <w:t>% обеспеченности</w:t>
            </w:r>
          </w:p>
        </w:tc>
        <w:tc>
          <w:tcPr>
            <w:tcW w:w="1568" w:type="dxa"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6BFA">
              <w:rPr>
                <w:rFonts w:ascii="Times New Roman" w:hAnsi="Times New Roman"/>
                <w:b/>
              </w:rPr>
              <w:t>Причина недостатка учебников</w:t>
            </w:r>
          </w:p>
        </w:tc>
      </w:tr>
      <w:tr w:rsidR="00873A05" w:rsidRPr="00506BFA" w:rsidTr="00506BFA">
        <w:tc>
          <w:tcPr>
            <w:tcW w:w="1520" w:type="dxa"/>
          </w:tcPr>
          <w:p w:rsidR="00873A05" w:rsidRPr="002D3BAC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B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873A05" w:rsidRPr="002D3BAC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3B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578" w:type="dxa"/>
          </w:tcPr>
          <w:p w:rsidR="00873A05" w:rsidRPr="002D3BAC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B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2D3BAC">
              <w:rPr>
                <w:rFonts w:ascii="Times New Roman" w:hAnsi="Times New Roman"/>
                <w:b/>
                <w:sz w:val="24"/>
                <w:szCs w:val="24"/>
              </w:rPr>
              <w:t>*13=117</w:t>
            </w:r>
          </w:p>
        </w:tc>
        <w:tc>
          <w:tcPr>
            <w:tcW w:w="1562" w:type="dxa"/>
          </w:tcPr>
          <w:p w:rsidR="00873A05" w:rsidRPr="002D3BAC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BAC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774" w:type="dxa"/>
          </w:tcPr>
          <w:p w:rsidR="00873A05" w:rsidRPr="002D3BAC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3BAC"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  <w:tc>
          <w:tcPr>
            <w:tcW w:w="1568" w:type="dxa"/>
            <w:vMerge w:val="restart"/>
            <w:textDirection w:val="btLr"/>
          </w:tcPr>
          <w:p w:rsidR="00873A05" w:rsidRPr="008A7D0E" w:rsidRDefault="00873A05" w:rsidP="008A7D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BFA">
              <w:rPr>
                <w:rFonts w:ascii="Times New Roman" w:hAnsi="Times New Roman"/>
                <w:b/>
                <w:sz w:val="20"/>
                <w:szCs w:val="20"/>
              </w:rPr>
              <w:t>Нехватка финансирования</w:t>
            </w:r>
          </w:p>
        </w:tc>
      </w:tr>
      <w:tr w:rsidR="00873A05" w:rsidRPr="00506BFA" w:rsidTr="00506BFA">
        <w:tc>
          <w:tcPr>
            <w:tcW w:w="1520" w:type="dxa"/>
          </w:tcPr>
          <w:p w:rsidR="00873A05" w:rsidRPr="00A01111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873A05" w:rsidRPr="00A01111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1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78" w:type="dxa"/>
          </w:tcPr>
          <w:p w:rsidR="00873A05" w:rsidRPr="00A01111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11">
              <w:rPr>
                <w:rFonts w:ascii="Times New Roman" w:hAnsi="Times New Roman"/>
                <w:b/>
                <w:sz w:val="24"/>
                <w:szCs w:val="24"/>
              </w:rPr>
              <w:t>9*8=72</w:t>
            </w:r>
          </w:p>
        </w:tc>
        <w:tc>
          <w:tcPr>
            <w:tcW w:w="1562" w:type="dxa"/>
          </w:tcPr>
          <w:p w:rsidR="00873A05" w:rsidRPr="00A01111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11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774" w:type="dxa"/>
          </w:tcPr>
          <w:p w:rsidR="00873A05" w:rsidRPr="00A01111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11">
              <w:rPr>
                <w:rFonts w:ascii="Times New Roman" w:hAnsi="Times New Roman"/>
                <w:b/>
                <w:sz w:val="24"/>
                <w:szCs w:val="24"/>
              </w:rPr>
              <w:t>93,05</w:t>
            </w:r>
          </w:p>
        </w:tc>
        <w:tc>
          <w:tcPr>
            <w:tcW w:w="1568" w:type="dxa"/>
            <w:vMerge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A05" w:rsidRPr="00506BFA" w:rsidTr="00506BFA">
        <w:tc>
          <w:tcPr>
            <w:tcW w:w="1520" w:type="dxa"/>
          </w:tcPr>
          <w:p w:rsidR="00873A05" w:rsidRPr="00A01111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873A05" w:rsidRPr="00A01111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1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78" w:type="dxa"/>
          </w:tcPr>
          <w:p w:rsidR="00873A05" w:rsidRPr="00A01111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11">
              <w:rPr>
                <w:rFonts w:ascii="Times New Roman" w:hAnsi="Times New Roman"/>
                <w:b/>
                <w:sz w:val="24"/>
                <w:szCs w:val="24"/>
              </w:rPr>
              <w:t>9*7=63</w:t>
            </w:r>
          </w:p>
        </w:tc>
        <w:tc>
          <w:tcPr>
            <w:tcW w:w="1562" w:type="dxa"/>
          </w:tcPr>
          <w:p w:rsidR="00873A05" w:rsidRPr="00A01111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1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774" w:type="dxa"/>
          </w:tcPr>
          <w:p w:rsidR="00873A05" w:rsidRPr="00A01111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11">
              <w:rPr>
                <w:rFonts w:ascii="Times New Roman" w:hAnsi="Times New Roman"/>
                <w:b/>
                <w:sz w:val="24"/>
                <w:szCs w:val="24"/>
              </w:rPr>
              <w:t>95,2</w:t>
            </w:r>
          </w:p>
        </w:tc>
        <w:tc>
          <w:tcPr>
            <w:tcW w:w="1568" w:type="dxa"/>
            <w:vMerge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A05" w:rsidRPr="00506BFA" w:rsidTr="00506BFA">
        <w:tc>
          <w:tcPr>
            <w:tcW w:w="1520" w:type="dxa"/>
          </w:tcPr>
          <w:p w:rsidR="00873A05" w:rsidRPr="00A01111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873A05" w:rsidRPr="00A01111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78" w:type="dxa"/>
          </w:tcPr>
          <w:p w:rsidR="00873A05" w:rsidRPr="00A01111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9*1=9</w:t>
            </w:r>
          </w:p>
        </w:tc>
        <w:tc>
          <w:tcPr>
            <w:tcW w:w="1562" w:type="dxa"/>
          </w:tcPr>
          <w:p w:rsidR="00873A05" w:rsidRPr="00A01111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74" w:type="dxa"/>
          </w:tcPr>
          <w:p w:rsidR="00873A05" w:rsidRPr="00A01111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88,9</w:t>
            </w:r>
          </w:p>
        </w:tc>
        <w:tc>
          <w:tcPr>
            <w:tcW w:w="1568" w:type="dxa"/>
            <w:vMerge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A05" w:rsidRPr="00506BFA" w:rsidTr="00506BFA">
        <w:tc>
          <w:tcPr>
            <w:tcW w:w="1520" w:type="dxa"/>
          </w:tcPr>
          <w:p w:rsidR="00873A05" w:rsidRPr="00C24701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7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873A05" w:rsidRPr="00C24701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70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78" w:type="dxa"/>
          </w:tcPr>
          <w:p w:rsidR="00873A05" w:rsidRPr="00C24701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701">
              <w:rPr>
                <w:rFonts w:ascii="Times New Roman" w:hAnsi="Times New Roman"/>
                <w:b/>
                <w:sz w:val="24"/>
                <w:szCs w:val="24"/>
              </w:rPr>
              <w:t>10*9=90</w:t>
            </w:r>
          </w:p>
        </w:tc>
        <w:tc>
          <w:tcPr>
            <w:tcW w:w="1562" w:type="dxa"/>
          </w:tcPr>
          <w:p w:rsidR="00873A05" w:rsidRPr="00C24701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701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774" w:type="dxa"/>
          </w:tcPr>
          <w:p w:rsidR="00873A05" w:rsidRPr="00C24701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701">
              <w:rPr>
                <w:rFonts w:ascii="Times New Roman" w:hAnsi="Times New Roman"/>
                <w:b/>
                <w:sz w:val="24"/>
                <w:szCs w:val="24"/>
              </w:rPr>
              <w:t>93,3</w:t>
            </w:r>
          </w:p>
        </w:tc>
        <w:tc>
          <w:tcPr>
            <w:tcW w:w="1568" w:type="dxa"/>
            <w:vMerge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A05" w:rsidRPr="00506BFA" w:rsidTr="00506BFA">
        <w:tc>
          <w:tcPr>
            <w:tcW w:w="1520" w:type="dxa"/>
          </w:tcPr>
          <w:p w:rsidR="00873A05" w:rsidRPr="00CD3DA9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A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873A05" w:rsidRPr="00CD3DA9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A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78" w:type="dxa"/>
          </w:tcPr>
          <w:p w:rsidR="00873A05" w:rsidRPr="00CD3DA9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13*11=143</w:t>
            </w:r>
          </w:p>
        </w:tc>
        <w:tc>
          <w:tcPr>
            <w:tcW w:w="1562" w:type="dxa"/>
          </w:tcPr>
          <w:p w:rsidR="00873A05" w:rsidRPr="00CD3DA9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774" w:type="dxa"/>
          </w:tcPr>
          <w:p w:rsidR="00873A05" w:rsidRPr="00CD3DA9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97,2</w:t>
            </w:r>
          </w:p>
        </w:tc>
        <w:tc>
          <w:tcPr>
            <w:tcW w:w="1568" w:type="dxa"/>
            <w:vMerge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A05" w:rsidRPr="00506BFA" w:rsidTr="00506BFA">
        <w:tc>
          <w:tcPr>
            <w:tcW w:w="1520" w:type="dxa"/>
          </w:tcPr>
          <w:p w:rsidR="00873A05" w:rsidRPr="00F54037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0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873A05" w:rsidRPr="00F54037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78" w:type="dxa"/>
          </w:tcPr>
          <w:p w:rsidR="00873A05" w:rsidRPr="00F54037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15*4=60</w:t>
            </w:r>
          </w:p>
        </w:tc>
        <w:tc>
          <w:tcPr>
            <w:tcW w:w="1562" w:type="dxa"/>
          </w:tcPr>
          <w:p w:rsidR="00873A05" w:rsidRPr="00F54037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774" w:type="dxa"/>
          </w:tcPr>
          <w:p w:rsidR="00873A05" w:rsidRPr="00F54037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98,3</w:t>
            </w:r>
          </w:p>
        </w:tc>
        <w:tc>
          <w:tcPr>
            <w:tcW w:w="1568" w:type="dxa"/>
            <w:vMerge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A05" w:rsidRPr="00506BFA" w:rsidTr="00506BFA">
        <w:tc>
          <w:tcPr>
            <w:tcW w:w="1520" w:type="dxa"/>
          </w:tcPr>
          <w:p w:rsidR="00873A05" w:rsidRPr="00430D13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D1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69" w:type="dxa"/>
          </w:tcPr>
          <w:p w:rsidR="00873A05" w:rsidRPr="00430D13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D1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78" w:type="dxa"/>
          </w:tcPr>
          <w:p w:rsidR="00873A05" w:rsidRPr="00430D13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16*6=96</w:t>
            </w:r>
          </w:p>
        </w:tc>
        <w:tc>
          <w:tcPr>
            <w:tcW w:w="1562" w:type="dxa"/>
          </w:tcPr>
          <w:p w:rsidR="00873A05" w:rsidRPr="00430D13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774" w:type="dxa"/>
          </w:tcPr>
          <w:p w:rsidR="00873A05" w:rsidRPr="00430D13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96,9</w:t>
            </w:r>
          </w:p>
        </w:tc>
        <w:tc>
          <w:tcPr>
            <w:tcW w:w="1568" w:type="dxa"/>
            <w:vMerge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A05" w:rsidRPr="00506BFA" w:rsidTr="00506BFA">
        <w:tc>
          <w:tcPr>
            <w:tcW w:w="1520" w:type="dxa"/>
          </w:tcPr>
          <w:p w:rsidR="00873A05" w:rsidRPr="00B7750B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50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9" w:type="dxa"/>
          </w:tcPr>
          <w:p w:rsidR="00873A05" w:rsidRPr="00B7750B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50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78" w:type="dxa"/>
          </w:tcPr>
          <w:p w:rsidR="00873A05" w:rsidRPr="00B7750B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18*7=126</w:t>
            </w:r>
          </w:p>
        </w:tc>
        <w:tc>
          <w:tcPr>
            <w:tcW w:w="1562" w:type="dxa"/>
          </w:tcPr>
          <w:p w:rsidR="00873A05" w:rsidRPr="00B7750B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1774" w:type="dxa"/>
          </w:tcPr>
          <w:p w:rsidR="00873A05" w:rsidRPr="00B7750B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5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8" w:type="dxa"/>
            <w:vMerge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A05" w:rsidRPr="00506BFA" w:rsidTr="00506BFA">
        <w:tc>
          <w:tcPr>
            <w:tcW w:w="1520" w:type="dxa"/>
          </w:tcPr>
          <w:p w:rsidR="00873A05" w:rsidRPr="008A7D0E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D0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69" w:type="dxa"/>
          </w:tcPr>
          <w:p w:rsidR="00873A05" w:rsidRPr="008A7D0E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78" w:type="dxa"/>
          </w:tcPr>
          <w:p w:rsidR="00873A05" w:rsidRPr="008A7D0E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16*1=16</w:t>
            </w:r>
          </w:p>
        </w:tc>
        <w:tc>
          <w:tcPr>
            <w:tcW w:w="1562" w:type="dxa"/>
          </w:tcPr>
          <w:p w:rsidR="00873A05" w:rsidRPr="008A7D0E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74" w:type="dxa"/>
          </w:tcPr>
          <w:p w:rsidR="00873A05" w:rsidRPr="008A7D0E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8" w:type="dxa"/>
            <w:vMerge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A05" w:rsidRPr="00506BFA" w:rsidTr="00506BFA">
        <w:tc>
          <w:tcPr>
            <w:tcW w:w="6229" w:type="dxa"/>
            <w:gridSpan w:val="4"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F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74" w:type="dxa"/>
          </w:tcPr>
          <w:p w:rsidR="00873A05" w:rsidRPr="002D3BAC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95,34</w:t>
            </w:r>
          </w:p>
        </w:tc>
        <w:tc>
          <w:tcPr>
            <w:tcW w:w="1568" w:type="dxa"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3A05" w:rsidRDefault="00873A05" w:rsidP="00D45A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3A05" w:rsidRPr="008235C9" w:rsidRDefault="00873A05" w:rsidP="008235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235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приобретение учебников в 2020</w:t>
      </w:r>
      <w:r w:rsidRPr="008235C9">
        <w:rPr>
          <w:rFonts w:ascii="Times New Roman" w:hAnsi="Times New Roman"/>
          <w:sz w:val="24"/>
          <w:szCs w:val="24"/>
        </w:rPr>
        <w:t xml:space="preserve"> году выделены средства:</w:t>
      </w:r>
    </w:p>
    <w:p w:rsidR="00873A05" w:rsidRPr="008235C9" w:rsidRDefault="00873A05" w:rsidP="008235C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8235C9">
        <w:rPr>
          <w:rFonts w:ascii="Times New Roman" w:hAnsi="Times New Roman"/>
          <w:sz w:val="24"/>
          <w:szCs w:val="24"/>
        </w:rPr>
        <w:t>Из областного бюджета</w:t>
      </w:r>
      <w:r>
        <w:rPr>
          <w:rFonts w:ascii="Times New Roman" w:hAnsi="Times New Roman"/>
          <w:sz w:val="24"/>
          <w:szCs w:val="24"/>
        </w:rPr>
        <w:t>;</w:t>
      </w:r>
    </w:p>
    <w:p w:rsidR="00873A05" w:rsidRPr="008235C9" w:rsidRDefault="00873A05" w:rsidP="008235C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Приобретено учебников в 2020 году – 193 комплекта,</w:t>
      </w:r>
      <w:r w:rsidRPr="008235C9">
        <w:rPr>
          <w:rFonts w:ascii="Times New Roman" w:hAnsi="Times New Roman"/>
          <w:sz w:val="24"/>
          <w:szCs w:val="24"/>
        </w:rPr>
        <w:t xml:space="preserve"> на сумму – </w:t>
      </w:r>
      <w:r>
        <w:rPr>
          <w:rFonts w:ascii="Times New Roman" w:hAnsi="Times New Roman"/>
          <w:sz w:val="24"/>
          <w:szCs w:val="24"/>
        </w:rPr>
        <w:t xml:space="preserve">88858,67 </w:t>
      </w:r>
      <w:r w:rsidRPr="008235C9">
        <w:rPr>
          <w:rFonts w:ascii="Times New Roman" w:hAnsi="Times New Roman"/>
          <w:sz w:val="24"/>
          <w:szCs w:val="24"/>
        </w:rPr>
        <w:t>руб.</w:t>
      </w:r>
    </w:p>
    <w:p w:rsidR="00873A05" w:rsidRDefault="00873A05" w:rsidP="00D45A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3A05" w:rsidRDefault="00873A05" w:rsidP="00D45A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обмену учебниками принято из школ района: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5"/>
        <w:gridCol w:w="1120"/>
        <w:gridCol w:w="1499"/>
      </w:tblGrid>
      <w:tr w:rsidR="00873A05" w:rsidRPr="00506BFA" w:rsidTr="00506BFA">
        <w:tc>
          <w:tcPr>
            <w:tcW w:w="5685" w:type="dxa"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FA">
              <w:rPr>
                <w:rFonts w:ascii="Times New Roman" w:hAnsi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1120" w:type="dxa"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F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99" w:type="dxa"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FA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(шт.)</w:t>
            </w:r>
          </w:p>
        </w:tc>
      </w:tr>
      <w:tr w:rsidR="00873A05" w:rsidRPr="00506BFA" w:rsidTr="00E41419">
        <w:tc>
          <w:tcPr>
            <w:tcW w:w="8304" w:type="dxa"/>
            <w:gridSpan w:val="3"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Принято из МБОУ Торбеевская </w:t>
            </w:r>
            <w:r w:rsidRPr="00506B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ООШ</w:t>
            </w:r>
          </w:p>
        </w:tc>
      </w:tr>
      <w:tr w:rsidR="00873A05" w:rsidRPr="00506BFA" w:rsidTr="00506BFA">
        <w:tc>
          <w:tcPr>
            <w:tcW w:w="5685" w:type="dxa"/>
          </w:tcPr>
          <w:p w:rsidR="00873A05" w:rsidRPr="001B26D8" w:rsidRDefault="00873A05" w:rsidP="00E41419">
            <w:pPr>
              <w:rPr>
                <w:rFonts w:ascii="Times New Roman" w:hAnsi="Times New Roman"/>
              </w:rPr>
            </w:pPr>
            <w:r w:rsidRPr="001B26D8">
              <w:rPr>
                <w:rFonts w:ascii="Times New Roman" w:hAnsi="Times New Roman"/>
                <w:sz w:val="21"/>
                <w:szCs w:val="21"/>
                <w:shd w:val="clear" w:color="auto" w:fill="F9F9F9"/>
              </w:rPr>
              <w:t xml:space="preserve">1.1.6.1.1.1 / Неменская Л.А. / Под ред. Неменского Б.М. Изобразительное искусство </w:t>
            </w:r>
          </w:p>
        </w:tc>
        <w:tc>
          <w:tcPr>
            <w:tcW w:w="1120" w:type="dxa"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</w:tr>
      <w:tr w:rsidR="00873A05" w:rsidRPr="00506BFA" w:rsidTr="00E41419">
        <w:trPr>
          <w:trHeight w:val="956"/>
        </w:trPr>
        <w:tc>
          <w:tcPr>
            <w:tcW w:w="5685" w:type="dxa"/>
          </w:tcPr>
          <w:p w:rsidR="00873A05" w:rsidRPr="001B26D8" w:rsidRDefault="00873A05" w:rsidP="00E41419">
            <w:pPr>
              <w:rPr>
                <w:rFonts w:ascii="Times New Roman" w:hAnsi="Times New Roman"/>
              </w:rPr>
            </w:pPr>
            <w:r w:rsidRPr="001B26D8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1.1.6.2.2.1 / Критская Е.Д., Сергеева Г.П., Шмагина Т.С. Музыка </w:t>
            </w:r>
          </w:p>
        </w:tc>
        <w:tc>
          <w:tcPr>
            <w:tcW w:w="1120" w:type="dxa"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873A05" w:rsidRPr="00506BFA" w:rsidTr="00506BFA">
        <w:tc>
          <w:tcPr>
            <w:tcW w:w="5685" w:type="dxa"/>
          </w:tcPr>
          <w:p w:rsidR="00873A05" w:rsidRPr="001B26D8" w:rsidRDefault="00873A05" w:rsidP="00E41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26D8">
              <w:rPr>
                <w:rFonts w:ascii="Times New Roman" w:hAnsi="Times New Roman"/>
                <w:sz w:val="21"/>
                <w:szCs w:val="21"/>
                <w:shd w:val="clear" w:color="auto" w:fill="F9F9F9"/>
              </w:rPr>
              <w:t>1.1.4.1.3.1 / Плешаков А.А. Окружающий мир. В 2-х частях </w:t>
            </w:r>
          </w:p>
        </w:tc>
        <w:tc>
          <w:tcPr>
            <w:tcW w:w="1120" w:type="dxa"/>
          </w:tcPr>
          <w:p w:rsidR="00873A05" w:rsidRPr="00E41419" w:rsidRDefault="00873A05" w:rsidP="00E41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73A05" w:rsidRDefault="00873A05" w:rsidP="00E41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часть- 3шт</w:t>
            </w:r>
          </w:p>
          <w:p w:rsidR="00873A05" w:rsidRPr="00E41419" w:rsidRDefault="00873A05" w:rsidP="00E41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часть -5шт </w:t>
            </w:r>
          </w:p>
        </w:tc>
      </w:tr>
      <w:tr w:rsidR="00873A05" w:rsidRPr="00506BFA" w:rsidTr="00506BFA">
        <w:tc>
          <w:tcPr>
            <w:tcW w:w="5685" w:type="dxa"/>
          </w:tcPr>
          <w:p w:rsidR="00873A05" w:rsidRPr="001B26D8" w:rsidRDefault="00873A05" w:rsidP="00E41419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9F9F9"/>
              </w:rPr>
            </w:pPr>
            <w:r w:rsidRPr="001B26D8">
              <w:rPr>
                <w:rFonts w:ascii="Times New Roman" w:hAnsi="Times New Roman"/>
                <w:sz w:val="21"/>
                <w:szCs w:val="21"/>
                <w:shd w:val="clear" w:color="auto" w:fill="F9F9F9"/>
              </w:rPr>
              <w:t>1.1.1.1.1.2 / Канакина В.П., Горецкий В.Г. Русский язык</w:t>
            </w:r>
          </w:p>
        </w:tc>
        <w:tc>
          <w:tcPr>
            <w:tcW w:w="1120" w:type="dxa"/>
          </w:tcPr>
          <w:p w:rsidR="00873A05" w:rsidRPr="00E41419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73A05" w:rsidRPr="00E41419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5шт.</w:t>
            </w:r>
          </w:p>
        </w:tc>
      </w:tr>
      <w:tr w:rsidR="00873A05" w:rsidRPr="00506BFA" w:rsidTr="00506BFA">
        <w:tc>
          <w:tcPr>
            <w:tcW w:w="5685" w:type="dxa"/>
          </w:tcPr>
          <w:p w:rsidR="00873A05" w:rsidRPr="001B26D8" w:rsidRDefault="00873A05" w:rsidP="00E41419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9F9F9"/>
              </w:rPr>
            </w:pPr>
            <w:r w:rsidRPr="001B26D8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1.1.3.1.8.1 / Моро М.И., Волкова С И., Степанова С.В. Математика. В 2-х частях </w:t>
            </w:r>
          </w:p>
        </w:tc>
        <w:tc>
          <w:tcPr>
            <w:tcW w:w="1120" w:type="dxa"/>
          </w:tcPr>
          <w:p w:rsidR="00873A05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73A05" w:rsidRDefault="00873A05" w:rsidP="001B2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часть- 3шт</w:t>
            </w:r>
          </w:p>
          <w:p w:rsidR="00873A05" w:rsidRDefault="00873A05" w:rsidP="001B2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 -5шт</w:t>
            </w:r>
          </w:p>
        </w:tc>
      </w:tr>
      <w:tr w:rsidR="00873A05" w:rsidRPr="00506BFA" w:rsidTr="00506BFA">
        <w:tc>
          <w:tcPr>
            <w:tcW w:w="5685" w:type="dxa"/>
          </w:tcPr>
          <w:p w:rsidR="00873A05" w:rsidRPr="001B26D8" w:rsidRDefault="00873A05" w:rsidP="00E41419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1B26D8">
              <w:rPr>
                <w:rFonts w:ascii="Times New Roman" w:hAnsi="Times New Roman"/>
                <w:sz w:val="21"/>
                <w:szCs w:val="21"/>
                <w:shd w:val="clear" w:color="auto" w:fill="F9F9F9"/>
              </w:rPr>
              <w:t>1.1.1.1.1.1 / Горецкий В.Г., Кирюшкин В.А., Виноградская Л.А. и др. Азбука (в 2 частях) </w:t>
            </w:r>
          </w:p>
        </w:tc>
        <w:tc>
          <w:tcPr>
            <w:tcW w:w="1120" w:type="dxa"/>
          </w:tcPr>
          <w:p w:rsidR="00873A05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73A05" w:rsidRDefault="00873A05" w:rsidP="001B2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часть- 3шт</w:t>
            </w:r>
          </w:p>
          <w:p w:rsidR="00873A05" w:rsidRDefault="00873A05" w:rsidP="001B2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 -6шт</w:t>
            </w:r>
          </w:p>
        </w:tc>
      </w:tr>
      <w:tr w:rsidR="00873A05" w:rsidRPr="00506BFA" w:rsidTr="00506BFA">
        <w:tc>
          <w:tcPr>
            <w:tcW w:w="5685" w:type="dxa"/>
          </w:tcPr>
          <w:p w:rsidR="00873A05" w:rsidRPr="001B26D8" w:rsidRDefault="00873A05" w:rsidP="00E41419">
            <w:pPr>
              <w:spacing w:after="0"/>
              <w:rPr>
                <w:rFonts w:ascii="Times New Roman" w:hAnsi="Times New Roman"/>
                <w:sz w:val="21"/>
                <w:szCs w:val="21"/>
                <w:shd w:val="clear" w:color="auto" w:fill="F9F9F9"/>
              </w:rPr>
            </w:pPr>
            <w:r w:rsidRPr="001B26D8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1.1.7.1.4.1 / Лутцева Е.А., Зуева Т.П. Технология</w:t>
            </w:r>
          </w:p>
        </w:tc>
        <w:tc>
          <w:tcPr>
            <w:tcW w:w="1120" w:type="dxa"/>
          </w:tcPr>
          <w:p w:rsidR="00873A05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73A05" w:rsidRDefault="00873A05" w:rsidP="001B2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</w:tr>
    </w:tbl>
    <w:p w:rsidR="00873A05" w:rsidRDefault="00873A05" w:rsidP="004134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73A05" w:rsidRDefault="00873A05" w:rsidP="004134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55A06">
        <w:rPr>
          <w:rFonts w:ascii="Times New Roman" w:hAnsi="Times New Roman"/>
          <w:sz w:val="24"/>
          <w:szCs w:val="24"/>
        </w:rPr>
        <w:t xml:space="preserve">На данный момент практически все обучающиеся школы и педагоги обеспечены учебниками. Школа имеет потребность в ряде </w:t>
      </w:r>
      <w:r>
        <w:rPr>
          <w:rFonts w:ascii="Times New Roman" w:hAnsi="Times New Roman"/>
          <w:sz w:val="24"/>
          <w:szCs w:val="24"/>
        </w:rPr>
        <w:t>учебников по физической культуре (начальная школа), немецкому языку (5, 6 класс), технологии для 7 класса.</w:t>
      </w:r>
    </w:p>
    <w:p w:rsidR="00873A05" w:rsidRPr="004134B6" w:rsidRDefault="00873A05" w:rsidP="004134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A05" w:rsidRDefault="00873A05" w:rsidP="00D45A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3A05" w:rsidRDefault="00873A05" w:rsidP="00D45A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потребность в учебниках (ученики)</w:t>
      </w:r>
    </w:p>
    <w:p w:rsidR="00873A05" w:rsidRDefault="00873A05" w:rsidP="00D45A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655"/>
        <w:gridCol w:w="1241"/>
      </w:tblGrid>
      <w:tr w:rsidR="00873A05" w:rsidRPr="00506BFA" w:rsidTr="00506BFA">
        <w:tc>
          <w:tcPr>
            <w:tcW w:w="675" w:type="dxa"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FA">
              <w:rPr>
                <w:rFonts w:ascii="Times New Roman" w:hAnsi="Times New Roman"/>
                <w:b/>
                <w:sz w:val="24"/>
                <w:szCs w:val="24"/>
              </w:rPr>
              <w:t>№ в ФП/Наименование учебника/Издательство</w:t>
            </w:r>
          </w:p>
        </w:tc>
        <w:tc>
          <w:tcPr>
            <w:tcW w:w="1241" w:type="dxa"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F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873A05" w:rsidRPr="00506BFA" w:rsidTr="00506BFA">
        <w:tc>
          <w:tcPr>
            <w:tcW w:w="675" w:type="dxa"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73A05" w:rsidRPr="00506BFA" w:rsidRDefault="00873A05" w:rsidP="00506BFA">
            <w:pPr>
              <w:spacing w:after="0" w:line="240" w:lineRule="auto"/>
              <w:rPr>
                <w:rFonts w:ascii="Times New Roman" w:hAnsi="Times New Roman"/>
              </w:rPr>
            </w:pPr>
            <w:r w:rsidRPr="00506BFA">
              <w:rPr>
                <w:rFonts w:ascii="Times New Roman" w:hAnsi="Times New Roman"/>
                <w:sz w:val="24"/>
                <w:szCs w:val="24"/>
              </w:rPr>
              <w:t>1.1.7.1.3.1 / Лях В.И. Физическая культура / Физическая культура, 1,2,3,4-й класс, Просвещение</w:t>
            </w:r>
          </w:p>
        </w:tc>
        <w:tc>
          <w:tcPr>
            <w:tcW w:w="1241" w:type="dxa"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873A05" w:rsidRPr="00506BFA" w:rsidTr="00506BFA">
        <w:tc>
          <w:tcPr>
            <w:tcW w:w="675" w:type="dxa"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873A05" w:rsidRPr="00D1050A" w:rsidRDefault="00873A05" w:rsidP="0029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1.2.2.2.3.1 / Аверин М.М., Джин Ф., Рорман Л. и др. Немецкий язык. Второй иностранный язык / Второй иностранный язык, 5-й класс, Просвещение</w:t>
            </w:r>
          </w:p>
        </w:tc>
        <w:tc>
          <w:tcPr>
            <w:tcW w:w="1241" w:type="dxa"/>
          </w:tcPr>
          <w:p w:rsidR="00873A05" w:rsidRPr="00D1050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50A">
              <w:rPr>
                <w:rFonts w:ascii="Times New Roman" w:hAnsi="Times New Roman"/>
              </w:rPr>
              <w:t>5</w:t>
            </w:r>
          </w:p>
        </w:tc>
      </w:tr>
      <w:tr w:rsidR="00873A05" w:rsidRPr="00506BFA" w:rsidTr="00506BFA">
        <w:tc>
          <w:tcPr>
            <w:tcW w:w="675" w:type="dxa"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B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873A05" w:rsidRPr="00D1050A" w:rsidRDefault="00873A05" w:rsidP="0029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50A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1.2.2.2.3.2 / Аверин М.М., Джин Ф., Рорман Л. Немецкий язык. Второй иностранный язык / Второй иностранный язык, 6-й класс, Просвещение</w:t>
            </w:r>
          </w:p>
        </w:tc>
        <w:tc>
          <w:tcPr>
            <w:tcW w:w="1241" w:type="dxa"/>
          </w:tcPr>
          <w:p w:rsidR="00873A05" w:rsidRPr="00D1050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50A">
              <w:rPr>
                <w:rFonts w:ascii="Times New Roman" w:hAnsi="Times New Roman"/>
              </w:rPr>
              <w:t>2</w:t>
            </w:r>
          </w:p>
        </w:tc>
      </w:tr>
      <w:tr w:rsidR="00873A05" w:rsidRPr="00506BFA" w:rsidTr="00506BFA">
        <w:tc>
          <w:tcPr>
            <w:tcW w:w="675" w:type="dxa"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873A05" w:rsidRPr="00D1050A" w:rsidRDefault="00873A05" w:rsidP="0029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D105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 Тищенко А.Т., Симоненко В.Д. Технология. Индустриальные технологии. 7 класс / Технология, 7-й класс, ВЕНТАНА-ГРАФ</w:t>
            </w:r>
          </w:p>
        </w:tc>
        <w:tc>
          <w:tcPr>
            <w:tcW w:w="1241" w:type="dxa"/>
          </w:tcPr>
          <w:p w:rsidR="00873A05" w:rsidRPr="00D1050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50A">
              <w:rPr>
                <w:rFonts w:ascii="Times New Roman" w:hAnsi="Times New Roman"/>
              </w:rPr>
              <w:t>4</w:t>
            </w:r>
          </w:p>
        </w:tc>
      </w:tr>
      <w:tr w:rsidR="00873A05" w:rsidRPr="00506BFA" w:rsidTr="00506BFA">
        <w:tc>
          <w:tcPr>
            <w:tcW w:w="8330" w:type="dxa"/>
            <w:gridSpan w:val="2"/>
          </w:tcPr>
          <w:p w:rsidR="00873A05" w:rsidRPr="00506BFA" w:rsidRDefault="00873A05" w:rsidP="00506BF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06BFA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41" w:type="dxa"/>
          </w:tcPr>
          <w:p w:rsidR="00873A05" w:rsidRPr="00506BFA" w:rsidRDefault="00873A05" w:rsidP="00506B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</w:tr>
    </w:tbl>
    <w:p w:rsidR="00873A05" w:rsidRDefault="00873A05" w:rsidP="00C26273">
      <w:pPr>
        <w:spacing w:after="0"/>
        <w:rPr>
          <w:rFonts w:ascii="Times New Roman" w:hAnsi="Times New Roman"/>
          <w:sz w:val="24"/>
          <w:szCs w:val="24"/>
        </w:rPr>
      </w:pPr>
    </w:p>
    <w:p w:rsidR="00873A05" w:rsidRDefault="00873A05" w:rsidP="00C75110">
      <w:pPr>
        <w:spacing w:after="0"/>
        <w:rPr>
          <w:rFonts w:ascii="Times New Roman" w:hAnsi="Times New Roman"/>
          <w:sz w:val="24"/>
          <w:szCs w:val="24"/>
        </w:rPr>
      </w:pPr>
    </w:p>
    <w:p w:rsidR="00873A05" w:rsidRDefault="00873A05" w:rsidP="00C751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Справку подготовил </w:t>
      </w:r>
      <w:r w:rsidRPr="00355A06">
        <w:rPr>
          <w:rFonts w:ascii="Times New Roman" w:hAnsi="Times New Roman"/>
          <w:sz w:val="24"/>
          <w:szCs w:val="24"/>
        </w:rPr>
        <w:t xml:space="preserve"> библиотекарь</w:t>
      </w:r>
      <w:r>
        <w:rPr>
          <w:rFonts w:ascii="Times New Roman" w:hAnsi="Times New Roman"/>
          <w:sz w:val="24"/>
          <w:szCs w:val="24"/>
        </w:rPr>
        <w:t xml:space="preserve">:                  Симонова Е.М. </w:t>
      </w:r>
    </w:p>
    <w:p w:rsidR="00873A05" w:rsidRDefault="00873A05" w:rsidP="00C75110">
      <w:pPr>
        <w:spacing w:after="0"/>
        <w:rPr>
          <w:rFonts w:ascii="Times New Roman" w:hAnsi="Times New Roman"/>
          <w:sz w:val="24"/>
          <w:szCs w:val="24"/>
        </w:rPr>
      </w:pPr>
    </w:p>
    <w:p w:rsidR="00873A05" w:rsidRDefault="00873A05" w:rsidP="00C75110">
      <w:pPr>
        <w:spacing w:after="0"/>
        <w:rPr>
          <w:rFonts w:ascii="Times New Roman" w:hAnsi="Times New Roman"/>
          <w:sz w:val="24"/>
          <w:szCs w:val="24"/>
        </w:rPr>
      </w:pPr>
    </w:p>
    <w:p w:rsidR="00873A05" w:rsidRDefault="00873A05" w:rsidP="00C751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Васильева К.В.</w:t>
      </w:r>
    </w:p>
    <w:p w:rsidR="00873A05" w:rsidRDefault="00873A05" w:rsidP="00C75110">
      <w:pPr>
        <w:spacing w:after="0"/>
        <w:rPr>
          <w:rFonts w:ascii="Arial" w:hAnsi="Arial" w:cs="Arial"/>
          <w:color w:val="656565"/>
          <w:sz w:val="21"/>
          <w:szCs w:val="21"/>
          <w:shd w:val="clear" w:color="auto" w:fill="F9F9F9"/>
        </w:rPr>
      </w:pPr>
    </w:p>
    <w:sectPr w:rsidR="00873A05" w:rsidSect="004134B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5ECF"/>
    <w:multiLevelType w:val="hybridMultilevel"/>
    <w:tmpl w:val="C112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CD5C18"/>
    <w:multiLevelType w:val="hybridMultilevel"/>
    <w:tmpl w:val="AF7C9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A2EB8"/>
    <w:multiLevelType w:val="hybridMultilevel"/>
    <w:tmpl w:val="A6FC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A50"/>
    <w:rsid w:val="00012568"/>
    <w:rsid w:val="00046473"/>
    <w:rsid w:val="000471BD"/>
    <w:rsid w:val="00087002"/>
    <w:rsid w:val="000D66F7"/>
    <w:rsid w:val="0011083F"/>
    <w:rsid w:val="00146C06"/>
    <w:rsid w:val="00164E01"/>
    <w:rsid w:val="001A1182"/>
    <w:rsid w:val="001B228B"/>
    <w:rsid w:val="001B26D8"/>
    <w:rsid w:val="001D2BBF"/>
    <w:rsid w:val="001E0C82"/>
    <w:rsid w:val="00212500"/>
    <w:rsid w:val="002919D8"/>
    <w:rsid w:val="00295D22"/>
    <w:rsid w:val="002D3BAC"/>
    <w:rsid w:val="00305289"/>
    <w:rsid w:val="00355A06"/>
    <w:rsid w:val="0038115F"/>
    <w:rsid w:val="003C5744"/>
    <w:rsid w:val="004134B6"/>
    <w:rsid w:val="00430D13"/>
    <w:rsid w:val="00433BA6"/>
    <w:rsid w:val="00443F0B"/>
    <w:rsid w:val="004471D8"/>
    <w:rsid w:val="00456AAC"/>
    <w:rsid w:val="0047212F"/>
    <w:rsid w:val="00496057"/>
    <w:rsid w:val="004A3A7C"/>
    <w:rsid w:val="004A791D"/>
    <w:rsid w:val="004D5DCF"/>
    <w:rsid w:val="004F1DE0"/>
    <w:rsid w:val="004F6A77"/>
    <w:rsid w:val="00506BFA"/>
    <w:rsid w:val="00597F7C"/>
    <w:rsid w:val="005B3C24"/>
    <w:rsid w:val="005F33BA"/>
    <w:rsid w:val="00633D75"/>
    <w:rsid w:val="00694A54"/>
    <w:rsid w:val="006C6EC8"/>
    <w:rsid w:val="006F4BD2"/>
    <w:rsid w:val="00777D18"/>
    <w:rsid w:val="00786522"/>
    <w:rsid w:val="007A5658"/>
    <w:rsid w:val="007C56F7"/>
    <w:rsid w:val="007E73BE"/>
    <w:rsid w:val="008235C9"/>
    <w:rsid w:val="00833D52"/>
    <w:rsid w:val="00873A05"/>
    <w:rsid w:val="008A7D0E"/>
    <w:rsid w:val="00940B0F"/>
    <w:rsid w:val="009578E0"/>
    <w:rsid w:val="009830F3"/>
    <w:rsid w:val="009A0533"/>
    <w:rsid w:val="009B2890"/>
    <w:rsid w:val="009D34F6"/>
    <w:rsid w:val="00A01111"/>
    <w:rsid w:val="00A242A5"/>
    <w:rsid w:val="00A61C07"/>
    <w:rsid w:val="00AC0607"/>
    <w:rsid w:val="00AC14BF"/>
    <w:rsid w:val="00AD1043"/>
    <w:rsid w:val="00AE1FF7"/>
    <w:rsid w:val="00B7750B"/>
    <w:rsid w:val="00BF494C"/>
    <w:rsid w:val="00C043EA"/>
    <w:rsid w:val="00C14AFC"/>
    <w:rsid w:val="00C24701"/>
    <w:rsid w:val="00C26273"/>
    <w:rsid w:val="00C75110"/>
    <w:rsid w:val="00C87996"/>
    <w:rsid w:val="00CD3DA9"/>
    <w:rsid w:val="00CE7FD9"/>
    <w:rsid w:val="00CF4641"/>
    <w:rsid w:val="00D1050A"/>
    <w:rsid w:val="00D45A50"/>
    <w:rsid w:val="00D55518"/>
    <w:rsid w:val="00D75C23"/>
    <w:rsid w:val="00D9125B"/>
    <w:rsid w:val="00D93CBB"/>
    <w:rsid w:val="00DF326D"/>
    <w:rsid w:val="00E01B6F"/>
    <w:rsid w:val="00E213BF"/>
    <w:rsid w:val="00E41419"/>
    <w:rsid w:val="00E5133D"/>
    <w:rsid w:val="00ED7993"/>
    <w:rsid w:val="00EF4AB6"/>
    <w:rsid w:val="00F168BC"/>
    <w:rsid w:val="00F33C6F"/>
    <w:rsid w:val="00F54037"/>
    <w:rsid w:val="00F61C7F"/>
    <w:rsid w:val="00F8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5A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55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938</TotalTime>
  <Pages>2</Pages>
  <Words>388</Words>
  <Characters>2216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dcterms:created xsi:type="dcterms:W3CDTF">2017-12-26T02:48:00Z</dcterms:created>
  <dcterms:modified xsi:type="dcterms:W3CDTF">2020-10-14T08:18:00Z</dcterms:modified>
</cp:coreProperties>
</file>