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035" w:rsidRDefault="003E5035" w:rsidP="00DD08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учебников используемых в МАОУ Туендатская ООШ</w:t>
      </w:r>
    </w:p>
    <w:p w:rsidR="003E5035" w:rsidRDefault="003E5035" w:rsidP="00DD08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2020-2021 учебном году</w:t>
      </w:r>
    </w:p>
    <w:p w:rsidR="003E5035" w:rsidRDefault="003E5035" w:rsidP="00DD08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4971"/>
        <w:gridCol w:w="1583"/>
        <w:gridCol w:w="2355"/>
      </w:tblGrid>
      <w:tr w:rsidR="003E5035" w:rsidRPr="00015EF9" w:rsidTr="00015EF9">
        <w:tc>
          <w:tcPr>
            <w:tcW w:w="666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F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71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F9">
              <w:rPr>
                <w:rFonts w:ascii="Times New Roman" w:hAnsi="Times New Roman"/>
                <w:b/>
                <w:sz w:val="28"/>
                <w:szCs w:val="28"/>
              </w:rPr>
              <w:t>Автор, наименование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F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F9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1" w:type="dxa"/>
          </w:tcPr>
          <w:p w:rsidR="003E5035" w:rsidRPr="002A48ED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8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1.1.1.1.1.1 / Горецкий В.Г., Кирюшкин В.А., Виноградская Л.А. и др. Азбука (в 2 частях)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1.1.1.1.1.2 / Канакина В.П., Горецкий В.Г. Русский язык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1.1.1.2.2.1 / Климанова Л.Ф., Горецкий В.Г., Голованова М.В. и др. Литературное чтение.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1.1.6.2.2.1 / Критская Е.Д., Сергеева Г.П., Шмагина Т.С. Музыка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1.1.7.1.4.1 / Лутцева Е.А., Зуева Т.П. Технология /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1.1.3.1.8.1 / Моро М.И., Волкова С И., Степанова С.В. Математика.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1.1.6.1.1.1 / Неменская Л.А. / Под ред. Неменского Б.М. Изобразительное искусство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rPr>
          <w:trHeight w:val="717"/>
        </w:trPr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1.1.4.1.3.1 / Плешаков А.А. Окружающий мир.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1.1.8.1.3.1 / Лях В.И. Физическая культура / Физическая культура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1.1.2.1.2.1 / Афанасьева О.В., Михеева И.В. Английский язык (в 2 частях)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1.1.1.1.1.3 / Канакина В.П., Горецкий В.Г. Русский язык (в 2 частях)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1.1.1.2.2.2 / Климанова Л.Ф., Горецкий В.Г., Голованова М.В. и др. Литературное чтение.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1.1.6.2.2.2 / Критская Е.Д., Сергеева Г.П., Шмагина Т.С. Музыка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1.1.7.1.4.2 / Лутцева Е.А., Зуева Т.П. Технология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1.1.3.1.8.2 / Моро М.И., Бантова М.А., Бельтюкова Г.В. и др.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1.1.6.1.1.2 / Коротеева Е.И. / Под ред. Неменского Б.М. Изобразительное искусство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1.1.4.1.3.2 / Плешаков А.А. Окружающий мир.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1.1.2.1.2.2 / Афанасьева О.В., Михеева И.В. Английский язык (в 2 частях)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1.1.1.2.2.3 / Климанова Л.Ф., Горецкий В.Г., Голованова М.В. и др. Литературное чтение.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1.1.1.1.1.4 / Канакина В.П., Горецкий В.Г. Русский язык (в 2 частях)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1.1.4.1.3.3 / Плешаков А.А. Окружающий мир.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1.1.3.1.8.3 / Моро М.И., Бантова М.А., Бельтюкова Г.В. и др. Математика.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1.1.6.1.1.3 / Горяева Н.А., Неменская Л.А., Питерских А.С. и др. / Под ред. Неменского Б.М. Изобразительное искусство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1.1.7.1.4.3 / Лутцева Е.А., Зуева Т.П. Технология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1.1.6.2.2.3 / Критская Е.Д., Сергеева Г.П., Шмагина Т.С. Музыка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2.1.1.2.2.2 / Ильина С.Ю., Богданова А.А. Чтение (в 2 частях) (для обучающихся с интеллектуальными нарушениями)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2.1.1.1.9.2 / Якубовская Э.В., Коршунова Я.В. Русский язык (в 2 частях) (для обучающихся с интеллектуальными нарушениями)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2.1.4.1.4.3 / Матвеева Н. Б., Ярочкина И. А., Попова М. А. и др. Мир природы и человека (в 2 частях) (для детей с интеллектуальными нарушениями)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2.1.5.1.1.3 / Рау М. Ю., Зыкова М. А. Изобразительное искусство (для обучающихся с интеллектуальными нарушениями)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2.1.6.1.1.3 / Кузнецова Л. А. Технология. Ручной труд (для обучающихся с интеллектуальными нарушениями)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1.1.1.1.1.17.3 / Комарова С.В. Речевая практика (для обучающихся с интеллектуальными нарушениями)</w:t>
            </w:r>
          </w:p>
        </w:tc>
        <w:tc>
          <w:tcPr>
            <w:tcW w:w="1583" w:type="dxa"/>
          </w:tcPr>
          <w:p w:rsidR="003E5035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1.1.2.1.2.3 / Афанасьева О.В., Михеева И.В. Английский язык (в 2 частях)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1.1.1.2.2.4 / Климанова Л.Ф., Горецкий В.Г., Голованова М.В. и др. Литературное чтение.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1.1.1.1.1.5 / Канакина В.П., Горецкий В.Г. Русский язык (в 2 частях)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1.1.4.1.3.4 / Плешаков А.А., Крючкова Е.А. Окружающий мир. В 2-х частях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1.1.3.1.8.4 / Моро М.И., Бантова М.А., Бельтюкова Г.В. и др. Математика.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BC14AC">
        <w:trPr>
          <w:trHeight w:val="1086"/>
        </w:trPr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71" w:type="dxa"/>
          </w:tcPr>
          <w:p w:rsidR="003E5035" w:rsidRPr="00007230" w:rsidRDefault="003E5035" w:rsidP="00BC14AC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</w:rPr>
              <w:t>1.1.5.1.2.1 / Кураев А.В. Основы религиозных культур и светской этики. Основы православной культуры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1.1.6.1.1.4 / Неменская Л.А. / Под ред. Неменского Б.М. Изобразительное искусство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1.1.7.1.4.4 / Лутцева Е.А., Зуева Т.П. Технология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1.1.6.2.2.4 / Критская Е.Д., Сергеева Г.П., Шмагина Т.С. Музыка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1.2.2.1.16.1 / Афанасьева О.В., Михеева И.В., Баранова К.М. Английский язык (в 2 частях)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1.2.2.2.3.1 / Аверин М.М., Джин Ф., Рорман Л. и др. Немецкий язык. Второй иностранный язык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1.2.3.2.1.1 / Вигасин А.А., Годер Г.И., Свенцицкая И.С. Всеобщая история. История Древнего мира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1.2.8.1.1.1 / Виленский М.Я., Туревский И.М., Торочкова Т.Ю. и др. /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5 - 7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1.2.6.1.1.1 / Горяева НА., Островская О.В. / Под ред. Неменского Б.М. Изобразительное искусство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1.2.1.2.2.1 / Коровина В.Я., Журавлев В.П., Коровин В.И. Литература. В 2-х частях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1.2.1.1.3.1 / Ладыженская Т.А., Баранов М.Т., Тростенцова Л.А. и др. Русский язык.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1.2.4.1.8.1 / Мерзляк А.Г., Полонский В.Б., Якир М.С. Математика. 5 класс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«Вентана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Граф»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2.2.5.1.1.1 / Виноградова Н.Ф., Власенко В.И., Поляков А.В. Основы духовно-нравственной культуры народов России. 5 класс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«Вентана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Граф»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1.2.5.2.2.1 / Пасечник В.В., Суматохин С.В., Калинова Г.С. и др. / Под ред. Пасечника В.В. Биология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1.2.6.2.1.1 / Сергеева Г.П., Критская Е.Д. Музыка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1.2.7.1.2.1 / Глозман Е.С., Кожина О.А., Хотунцев Ю.Л. и др. Технология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«Дрофа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1.2.3.1.2.1 / Арсентьев Н.М., Данилов А.А., Стефанович П.С., и др./Под ред. Торкунова А.В. История России (2 частях)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/ Афанасьева О.В., Михеева И.В., Баранова К.М. Английский язык (в 2 частях)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1.2.1.1.3.2 / Баранов М.Т., Ладыженская Т.А., Тростенцова Л.А. и др. Русский язык.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 Виноградова Н.Ф., Городецкая Н.И., Иванова Л.Ф. и др. / Под ред. Боголюбова Л.Н., Ивановой Л.Ф. Обществознание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1.2.4.1.8.2 / Мерзляк А.Г., Полонский В.Б., Якир М.С. Математика. 6 класс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«Вентана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Граф»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1.2.1.2.2.2 / Полухина В.П., Коровина В.Я., Журавлев В.П. и др. / Под ред. Коровиной В.Я. Литература.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rPr>
          <w:trHeight w:val="408"/>
        </w:trPr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1.2.3.4.1.1 / Алексеев А.И., Николина В.В., Липкина Е.К. и др. География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rPr>
          <w:trHeight w:val="408"/>
        </w:trPr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Бойцов М.А., Шукуров Р.М. Всеобщая история. История Средних веков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«Русское слово</w:t>
            </w:r>
            <w:r>
              <w:rPr>
                <w:rFonts w:ascii="Times New Roman" w:hAnsi="Times New Roman"/>
                <w:sz w:val="28"/>
                <w:szCs w:val="28"/>
              </w:rPr>
              <w:t>-учебник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1.2.6.1.1.2 / Неменская Л.А. / Под ред. Неменского Б.М. Изобразительное искусство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1.2.7.1.2.2 / Глозман Е.С., Кожина О.А., Хотунцев Ю.Л. и др. Технология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«Дрофа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1.2.6.2.1.2 / Сергеева Г.П., Критская Е.Д. Музыка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1.2.2.2.3.2 / Аверин М.М., Джин Ф., Рорман Л. Немецкий язык. Второй иностранный язык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</w:rPr>
              <w:t>Купрессова В.Б. Экология Томской области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«Печатная мануфактура» Томск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1.2.1.1.3.3 / Баранов М.Т., Ладыженская Т.А., Тростенцова Л.А. и др. Русский язык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1.2.2.1.16.3 / Афанасьева О.В., Михеева И.В., Баранова К.М. Английский язык (в 2 частях)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1.2.4.4.1.1 / Босова Л.Л., Босова А.Ю. Информатика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«Бином»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1.2.3.1.2.2 / Арсентьев Н.М., Данилов А.А., Курукин И.В., и др./Под ред. Торкунова А.В. История России.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1.2.3.2.2.3 / Дмитриева О.В. Под ред. Карпова С.П. Всеобщая история. История Нового времени. Конец XV-XVII век 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«Русское слово</w:t>
            </w:r>
            <w:r>
              <w:rPr>
                <w:rFonts w:ascii="Times New Roman" w:hAnsi="Times New Roman"/>
                <w:sz w:val="28"/>
                <w:szCs w:val="28"/>
              </w:rPr>
              <w:t>-учебник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1.2.1.2.2.3 / Коровина В.Я., Журавлев В.П., Коровин В.И. Литература. В 2-х частях 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1.2.3.3.1.2 / Боголюбов Л.Н., Иванова Л.Ф., Городецкая Н.И. и др. Обществознание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971" w:type="dxa"/>
          </w:tcPr>
          <w:p w:rsidR="003E5035" w:rsidRPr="00007230" w:rsidRDefault="003E5035" w:rsidP="009A5B59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1.2.3.4.1.2 / Алексеев А.И., Николина В.В., Липкина Е.К. и др. География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1.2.5.2.2.2 / Пасечник В.В., Суматохин С.В., Калинова Г.С. / Под ред. Пасечника В.В. Биология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1.2.4.2.6.1 / Мерзляк А.Г., Полонский В.Б., Якир М.С. Алгебра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«Вентана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Граф»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1.2.5.1.7.1 / Перышкин А.В. Физика / Физика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1.2.6.1.1.3 / Питерских А.С., Гуров Г.Е. / Под ред. Неменского Б.М. Изобразительное искусство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 (индустриальные технологии)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«Вентана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Граф»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1.2.6.2.1.3 / Сергеева Г.П., Критская Е.Д. Музыка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1.2.4.3.1.1 / Атанасян Л.С., Бутузов В.Ф., Кадомцев С.Б. и др. Геометрия. 7-9 классы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1.2.1.1.3.4 / Бархударов С.Г., Крючков С.Е., Максимов Л.Ю. и др. Русский язык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 Афанасьева О.В., Михеева И.В., Баранова К.М. Английский язык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1.2.5.3.1.1 / Габриелян О.С., Остроумов И.Г., Сладков С.А. Химия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1.2.3.1.2.3 / Арсентьев Н.М., Данилов А.А., Курукин И.В., и др./Под ред. Торкунова А.В. История России. 8 класс.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/ Дронов В.П., Савельева Л.Е. География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</w:rPr>
              <w:t>Евсеева Н.С. География Томской области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EF9">
              <w:rPr>
                <w:rFonts w:ascii="Times New Roman" w:hAnsi="Times New Roman"/>
              </w:rPr>
              <w:t>«Научно-техническая литература» Томск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1.2.3.2.2.4 / Загладин Н.В., Белоусов Л.С., Пименова Л.А. Под ред. Карпова С.П. Всеобщая история. История Нового времени. XVIII век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EF9">
              <w:rPr>
                <w:rFonts w:ascii="Times New Roman" w:hAnsi="Times New Roman"/>
              </w:rPr>
              <w:t>«Русское слово»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1.2.1.2.2.4 / Коровина В.Я., Журавлев В.П., Коровин В.И. Литература.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 Колесов Д.В. Маш Р.Д., Беляев И.Н. Биология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1.2.3.3.1.3 / Боголюбов Л.Н., Лазебникова А.Ю., Городецкая Н.И. и др. Обществознание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1.2.4.2.6.2 / Мерзляк А.Г., Полонский В.Б., Якир М.С. Алгебра. 8 класс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«Вентана-Граф»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1.2.5.1.7.2 / Перышкин А.В. Физика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1.2.6.2.1.4 / Сергеева Г.П., Критская Е.Д. Музыка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/ Симоненко В.Д, Электов А.А., Гончаров Б.А., Очинин О.П., Елисеева Е.В., Богатырев А.Н. Технология.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«Вентана-Граф»</w:t>
            </w:r>
          </w:p>
        </w:tc>
      </w:tr>
      <w:tr w:rsidR="003E5035" w:rsidRPr="00007230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1.2.4.4.1.2 / Босова Л.Л., Босова А.Ю. Информатика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«Бином»</w:t>
            </w:r>
          </w:p>
        </w:tc>
      </w:tr>
      <w:tr w:rsidR="003E5035" w:rsidRPr="00007230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2.2.9.1.1.2 / Виноградова Н.Ф., Смирнов Д.В., Сидоренко Л.В., Таранин А.Б. Основы безопасности жизнедеятельности. 7 - 9 классы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1.2.1.1.3.5 / Бархударов С.Г., Крючков С.Е., Максимов Л.Ю. и др. Русский язык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1.2.2.1.16.5 / Афанасьева О.В., Михеева И.В., Баранова К.М. Английский язык (в 2 частях)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«Дрофа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1.2.5.3.1.2 / Габриелян О.С., Остроумов И.Г., Сладков С.А. Химия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tabs>
                <w:tab w:val="right" w:pos="47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1.2.3.1.2.4 / Арсентьев Н.М., Данилов А.А., Левандовский А.А., и др./Под ред. Торкунова А.В. История России. 9 класс. В 2-х частях </w:t>
            </w:r>
            <w:r w:rsidRPr="0000723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E5035" w:rsidRPr="00007230" w:rsidRDefault="003E5035" w:rsidP="00015EF9">
            <w:pPr>
              <w:tabs>
                <w:tab w:val="right" w:pos="4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1.2.3.4.1.4 / Алексеев А.И., Николина В.В., Липкина Е.К. и др. География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1.2.3.2.2.5 / Загладин Н.В., Белоусов Л.С. Под ред. Карпова С.П. Всеобщая история. История Нового времени. 1801−1914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«Русское слово»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 Коровина В.Я., Журавлев В.П., Коровин В.И. и др. Литература. В 2-х частях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1.2.3.3.1.4 / Боголюбов Л.Н., Лазебникова А.Ю., Матвеев А.И. и др. Обществознание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1.2.4.2.6.3 / Мерзляк А.Г., Полонский В.Б., Якир М.С. Алгебра.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«Вентана-Граф»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1.2.5.2.2.4 / Пасечник В.В., Каменский А.А., Швецов Г.Г. и др. / Под ред. Пасечника В.В. Биология 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</w:t>
            </w:r>
            <w:r w:rsidRPr="00015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E5035" w:rsidRPr="00015EF9" w:rsidTr="00015EF9"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1.2.5.1.7.3 / Перышкин А.В., Гутник Е.М. Физика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3E5035" w:rsidRPr="00015EF9" w:rsidTr="00015EF9">
        <w:trPr>
          <w:trHeight w:val="621"/>
        </w:trPr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4971" w:type="dxa"/>
          </w:tcPr>
          <w:p w:rsidR="003E5035" w:rsidRPr="00007230" w:rsidRDefault="003E5035" w:rsidP="0001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1.2.4.4.1.3 / Босова Л.Л., Босова А.Ю. Информатика</w:t>
            </w:r>
          </w:p>
        </w:tc>
        <w:tc>
          <w:tcPr>
            <w:tcW w:w="1583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3E5035" w:rsidRPr="00015EF9" w:rsidRDefault="003E5035" w:rsidP="0001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«Бином»</w:t>
            </w:r>
          </w:p>
        </w:tc>
      </w:tr>
      <w:tr w:rsidR="003E5035" w:rsidRPr="00015EF9" w:rsidTr="00015EF9">
        <w:trPr>
          <w:trHeight w:val="417"/>
        </w:trPr>
        <w:tc>
          <w:tcPr>
            <w:tcW w:w="666" w:type="dxa"/>
          </w:tcPr>
          <w:p w:rsidR="003E5035" w:rsidRPr="00015EF9" w:rsidRDefault="003E5035" w:rsidP="002A4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4971" w:type="dxa"/>
          </w:tcPr>
          <w:p w:rsidR="003E5035" w:rsidRPr="00007230" w:rsidRDefault="003E5035" w:rsidP="0024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1.2.8.1.1.2 / Лях В.И. Физическая культура / Физическая культура</w:t>
            </w:r>
          </w:p>
        </w:tc>
        <w:tc>
          <w:tcPr>
            <w:tcW w:w="1583" w:type="dxa"/>
          </w:tcPr>
          <w:p w:rsidR="003E5035" w:rsidRPr="00015EF9" w:rsidRDefault="003E5035" w:rsidP="00243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355" w:type="dxa"/>
          </w:tcPr>
          <w:p w:rsidR="003E5035" w:rsidRPr="00015EF9" w:rsidRDefault="003E5035" w:rsidP="00243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F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</w:tbl>
    <w:p w:rsidR="003E5035" w:rsidRDefault="003E5035"/>
    <w:sectPr w:rsidR="003E5035" w:rsidSect="002A48ED">
      <w:pgSz w:w="11906" w:h="16838"/>
      <w:pgMar w:top="1134" w:right="850" w:bottom="3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8A9"/>
    <w:rsid w:val="00007230"/>
    <w:rsid w:val="00015EF9"/>
    <w:rsid w:val="00077A48"/>
    <w:rsid w:val="000B6072"/>
    <w:rsid w:val="000D2422"/>
    <w:rsid w:val="00167E64"/>
    <w:rsid w:val="001817C5"/>
    <w:rsid w:val="0024323B"/>
    <w:rsid w:val="00273DD0"/>
    <w:rsid w:val="002A48ED"/>
    <w:rsid w:val="002F773B"/>
    <w:rsid w:val="0031591F"/>
    <w:rsid w:val="00370F9E"/>
    <w:rsid w:val="003A5930"/>
    <w:rsid w:val="003E5035"/>
    <w:rsid w:val="0043441A"/>
    <w:rsid w:val="004C76B1"/>
    <w:rsid w:val="00564893"/>
    <w:rsid w:val="0059116D"/>
    <w:rsid w:val="005C2B36"/>
    <w:rsid w:val="005F5A45"/>
    <w:rsid w:val="00616A24"/>
    <w:rsid w:val="00617EC1"/>
    <w:rsid w:val="00690838"/>
    <w:rsid w:val="00730533"/>
    <w:rsid w:val="007420F5"/>
    <w:rsid w:val="007A2C94"/>
    <w:rsid w:val="007B61E3"/>
    <w:rsid w:val="00880D95"/>
    <w:rsid w:val="008D713F"/>
    <w:rsid w:val="0090119E"/>
    <w:rsid w:val="00924B13"/>
    <w:rsid w:val="009914F0"/>
    <w:rsid w:val="009A5B59"/>
    <w:rsid w:val="009C206F"/>
    <w:rsid w:val="00A103C4"/>
    <w:rsid w:val="00A275B2"/>
    <w:rsid w:val="00B62E99"/>
    <w:rsid w:val="00B8161A"/>
    <w:rsid w:val="00B96187"/>
    <w:rsid w:val="00BC14AC"/>
    <w:rsid w:val="00BC2C7C"/>
    <w:rsid w:val="00BD3AA4"/>
    <w:rsid w:val="00C91951"/>
    <w:rsid w:val="00CA69B2"/>
    <w:rsid w:val="00CD46D9"/>
    <w:rsid w:val="00D92C76"/>
    <w:rsid w:val="00DD08A9"/>
    <w:rsid w:val="00E16383"/>
    <w:rsid w:val="00E545C8"/>
    <w:rsid w:val="00EA3DAB"/>
    <w:rsid w:val="00EC38AD"/>
    <w:rsid w:val="00F015BA"/>
    <w:rsid w:val="00F2032C"/>
    <w:rsid w:val="00FD050C"/>
    <w:rsid w:val="00FE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08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650</TotalTime>
  <Pages>5</Pages>
  <Words>1653</Words>
  <Characters>9427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2017-10-19T01:31:00Z</dcterms:created>
  <dcterms:modified xsi:type="dcterms:W3CDTF">2020-10-14T08:39:00Z</dcterms:modified>
</cp:coreProperties>
</file>